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98AF" w14:textId="4FC824ED" w:rsidR="008E340B" w:rsidRPr="009017E7" w:rsidRDefault="007C6CCC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 xml:space="preserve">ВТОРА </w:t>
      </w:r>
      <w:r w:rsidR="008E340B" w:rsidRPr="009017E7">
        <w:rPr>
          <w:b/>
          <w:bCs/>
          <w:color w:val="000000" w:themeColor="text1"/>
        </w:rPr>
        <w:t>ПОКАНА</w:t>
      </w:r>
    </w:p>
    <w:p w14:paraId="47EC6377" w14:textId="1F9144B2" w:rsidR="008E340B" w:rsidRPr="009017E7" w:rsidRDefault="008E340B" w:rsidP="00EC1D39">
      <w:pPr>
        <w:spacing w:before="0" w:after="165"/>
        <w:ind w:firstLine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 УЧАСТИЕ В</w:t>
      </w:r>
      <w:r w:rsidRPr="009017E7">
        <w:rPr>
          <w:b/>
          <w:bCs/>
          <w:color w:val="000000" w:themeColor="text1"/>
        </w:rPr>
        <w:t xml:space="preserve"> ИЗБОР</w:t>
      </w:r>
      <w:r>
        <w:rPr>
          <w:b/>
          <w:bCs/>
          <w:color w:val="000000" w:themeColor="text1"/>
        </w:rPr>
        <w:t>А</w:t>
      </w:r>
      <w:r w:rsidRPr="009017E7">
        <w:rPr>
          <w:b/>
          <w:bCs/>
          <w:color w:val="000000" w:themeColor="text1"/>
        </w:rPr>
        <w:t xml:space="preserve"> НА </w:t>
      </w:r>
      <w:r w:rsidR="007C6CCC" w:rsidRPr="007C6CCC">
        <w:rPr>
          <w:b/>
          <w:bCs/>
          <w:color w:val="000000" w:themeColor="text1"/>
        </w:rPr>
        <w:t>ПРЕДСТАВИТЕЛИ НА ИКОНОМИЧЕСКИЯ СЕКТОР</w:t>
      </w:r>
      <w:r w:rsidRPr="009017E7">
        <w:rPr>
          <w:b/>
          <w:bCs/>
          <w:color w:val="000000" w:themeColor="text1"/>
        </w:rPr>
        <w:t xml:space="preserve">, </w:t>
      </w:r>
      <w:r w:rsidR="00473152">
        <w:rPr>
          <w:b/>
          <w:bCs/>
          <w:color w:val="000000" w:themeColor="text1"/>
        </w:rPr>
        <w:t>КОИТО</w:t>
      </w:r>
      <w:r w:rsidR="00F13130">
        <w:rPr>
          <w:b/>
          <w:bCs/>
          <w:color w:val="000000" w:themeColor="text1"/>
        </w:rPr>
        <w:t xml:space="preserve"> ДА БЪДАТ</w:t>
      </w:r>
      <w:r w:rsidR="00E46AF6">
        <w:rPr>
          <w:b/>
          <w:bCs/>
          <w:color w:val="000000" w:themeColor="text1"/>
        </w:rPr>
        <w:t xml:space="preserve"> </w:t>
      </w:r>
      <w:r w:rsidR="00F13130">
        <w:rPr>
          <w:b/>
          <w:bCs/>
          <w:color w:val="000000" w:themeColor="text1"/>
        </w:rPr>
        <w:t xml:space="preserve">ВКЛЮЧЕНИ В </w:t>
      </w:r>
      <w:r w:rsidRPr="009017E7">
        <w:rPr>
          <w:b/>
          <w:bCs/>
          <w:color w:val="000000" w:themeColor="text1"/>
        </w:rPr>
        <w:t xml:space="preserve">СЪСТАВА </w:t>
      </w:r>
      <w:r w:rsidR="00EC1D39">
        <w:rPr>
          <w:b/>
          <w:bCs/>
          <w:color w:val="000000" w:themeColor="text1"/>
        </w:rPr>
        <w:t>НА РЕГИОНАЛ</w:t>
      </w:r>
      <w:r w:rsidR="00711A4A">
        <w:rPr>
          <w:b/>
          <w:bCs/>
          <w:color w:val="000000" w:themeColor="text1"/>
        </w:rPr>
        <w:t>ЕН</w:t>
      </w:r>
      <w:r w:rsidR="005E6192">
        <w:rPr>
          <w:b/>
          <w:bCs/>
          <w:color w:val="000000" w:themeColor="text1"/>
        </w:rPr>
        <w:t xml:space="preserve"> СЪВЕТ</w:t>
      </w:r>
      <w:r w:rsidR="00EC1D39">
        <w:rPr>
          <w:b/>
          <w:bCs/>
          <w:color w:val="000000" w:themeColor="text1"/>
        </w:rPr>
        <w:t xml:space="preserve"> ЗА РАЗВИТИЕ НА </w:t>
      </w:r>
      <w:r w:rsidR="00473152">
        <w:rPr>
          <w:b/>
          <w:bCs/>
          <w:color w:val="000000" w:themeColor="text1"/>
        </w:rPr>
        <w:t>ЮГО</w:t>
      </w:r>
      <w:r w:rsidR="007C6CCC">
        <w:rPr>
          <w:b/>
          <w:bCs/>
          <w:color w:val="000000" w:themeColor="text1"/>
        </w:rPr>
        <w:t>ЗАПАДЕН РЕГИОН</w:t>
      </w:r>
      <w:r w:rsidR="005E6192">
        <w:rPr>
          <w:b/>
          <w:bCs/>
          <w:color w:val="000000" w:themeColor="text1"/>
        </w:rPr>
        <w:t xml:space="preserve"> ЗА ПЛАНИРАНЕ </w:t>
      </w:r>
      <w:r w:rsidR="00EC1D39">
        <w:rPr>
          <w:b/>
          <w:bCs/>
          <w:color w:val="000000" w:themeColor="text1"/>
        </w:rPr>
        <w:t>ОТ НИВО 2</w:t>
      </w:r>
    </w:p>
    <w:p w14:paraId="52B0A9AA" w14:textId="77777777" w:rsidR="008E340B" w:rsidRPr="009017E7" w:rsidRDefault="008E340B" w:rsidP="008E340B">
      <w:pPr>
        <w:spacing w:before="0" w:after="165" w:line="255" w:lineRule="atLeast"/>
        <w:ind w:firstLine="0"/>
        <w:jc w:val="both"/>
        <w:rPr>
          <w:color w:val="000000" w:themeColor="text1"/>
          <w:highlight w:val="yellow"/>
        </w:rPr>
      </w:pPr>
    </w:p>
    <w:p w14:paraId="5944DF35" w14:textId="7FD4AEC0" w:rsidR="000C3CF4" w:rsidRDefault="008E340B" w:rsidP="000C3CF4">
      <w:pPr>
        <w:contextualSpacing/>
        <w:jc w:val="both"/>
        <w:rPr>
          <w:color w:val="000000" w:themeColor="text1"/>
        </w:rPr>
      </w:pPr>
      <w:r>
        <w:t xml:space="preserve">В изпълнение на </w:t>
      </w:r>
      <w:r w:rsidRPr="00E10846">
        <w:rPr>
          <w:color w:val="000000" w:themeColor="text1"/>
        </w:rPr>
        <w:t>чл.</w:t>
      </w:r>
      <w:r w:rsidR="00CE775C">
        <w:rPr>
          <w:color w:val="000000" w:themeColor="text1"/>
        </w:rPr>
        <w:t xml:space="preserve"> </w:t>
      </w:r>
      <w:r w:rsidR="00711A4A">
        <w:rPr>
          <w:color w:val="000000" w:themeColor="text1"/>
        </w:rPr>
        <w:t xml:space="preserve">31 </w:t>
      </w:r>
      <w:r w:rsidRPr="00E10846">
        <w:rPr>
          <w:color w:val="000000" w:themeColor="text1"/>
        </w:rPr>
        <w:t>от</w:t>
      </w:r>
      <w:r>
        <w:t xml:space="preserve"> </w:t>
      </w:r>
      <w:r w:rsidR="005E6192">
        <w:t>Правилника за прилагане на закона за регионалното развитие</w:t>
      </w:r>
      <w:r w:rsidR="007C6CCC">
        <w:t xml:space="preserve"> (ППЗРР)</w:t>
      </w:r>
      <w:r w:rsidR="005E6192">
        <w:t xml:space="preserve">, приет с </w:t>
      </w:r>
      <w:r w:rsidRPr="009017E7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№</w:t>
      </w:r>
      <w:r w:rsidR="00EC1D39">
        <w:rPr>
          <w:color w:val="000000" w:themeColor="text1"/>
        </w:rPr>
        <w:t xml:space="preserve"> 183 от 4 август</w:t>
      </w:r>
      <w:r w:rsidR="00AA797E">
        <w:rPr>
          <w:color w:val="000000" w:themeColor="text1"/>
        </w:rPr>
        <w:t xml:space="preserve"> 2020</w:t>
      </w:r>
      <w:r w:rsidRPr="009017E7">
        <w:rPr>
          <w:color w:val="000000" w:themeColor="text1"/>
        </w:rPr>
        <w:t xml:space="preserve"> г. на Министерския съвет</w:t>
      </w:r>
      <w:r w:rsidR="00711A4A">
        <w:rPr>
          <w:color w:val="000000" w:themeColor="text1"/>
        </w:rPr>
        <w:t xml:space="preserve"> и </w:t>
      </w:r>
      <w:r w:rsidR="007C6CCC">
        <w:rPr>
          <w:color w:val="000000" w:themeColor="text1"/>
        </w:rPr>
        <w:t xml:space="preserve">във връзка с т. 10 </w:t>
      </w:r>
      <w:r w:rsidR="004E629A">
        <w:rPr>
          <w:color w:val="000000" w:themeColor="text1"/>
        </w:rPr>
        <w:t>от Приложение 2</w:t>
      </w:r>
      <w:r w:rsidR="007C6CCC" w:rsidRPr="007C6CCC">
        <w:rPr>
          <w:color w:val="000000" w:themeColor="text1"/>
        </w:rPr>
        <w:t xml:space="preserve"> към ППЗРР</w:t>
      </w:r>
      <w:r w:rsidR="007C6CCC">
        <w:rPr>
          <w:color w:val="000000" w:themeColor="text1"/>
        </w:rPr>
        <w:t>,</w:t>
      </w:r>
      <w:r w:rsidRPr="009017E7">
        <w:rPr>
          <w:color w:val="000000" w:themeColor="text1"/>
        </w:rPr>
        <w:t xml:space="preserve"> </w:t>
      </w:r>
      <w:r w:rsidR="007C6CCC" w:rsidRPr="009017E7">
        <w:rPr>
          <w:color w:val="000000" w:themeColor="text1"/>
        </w:rPr>
        <w:t>Министерство на регионалното развитие и благоустройството (МРРБ)</w:t>
      </w:r>
      <w:r w:rsidR="007C6CCC">
        <w:rPr>
          <w:color w:val="000000" w:themeColor="text1"/>
        </w:rPr>
        <w:t xml:space="preserve"> </w:t>
      </w:r>
      <w:r w:rsidRPr="009017E7">
        <w:rPr>
          <w:b/>
          <w:color w:val="000000" w:themeColor="text1"/>
        </w:rPr>
        <w:t xml:space="preserve">стартира </w:t>
      </w:r>
      <w:r w:rsidR="007C6CCC">
        <w:rPr>
          <w:b/>
          <w:color w:val="000000" w:themeColor="text1"/>
        </w:rPr>
        <w:t xml:space="preserve">втора </w:t>
      </w:r>
      <w:r w:rsidRPr="009017E7">
        <w:rPr>
          <w:b/>
          <w:color w:val="000000" w:themeColor="text1"/>
        </w:rPr>
        <w:t xml:space="preserve">процедура за избор на </w:t>
      </w:r>
      <w:r w:rsidR="004E629A" w:rsidRPr="004E629A">
        <w:rPr>
          <w:b/>
          <w:color w:val="000000" w:themeColor="text1"/>
        </w:rPr>
        <w:t>предст</w:t>
      </w:r>
      <w:r w:rsidR="00F2355A">
        <w:rPr>
          <w:b/>
          <w:color w:val="000000" w:themeColor="text1"/>
        </w:rPr>
        <w:t xml:space="preserve">авители на икономическия сектор, които </w:t>
      </w:r>
      <w:r w:rsidRPr="009017E7">
        <w:rPr>
          <w:b/>
          <w:color w:val="000000" w:themeColor="text1"/>
        </w:rPr>
        <w:t xml:space="preserve">да </w:t>
      </w:r>
      <w:r w:rsidR="00B13FB4">
        <w:rPr>
          <w:b/>
          <w:color w:val="000000" w:themeColor="text1"/>
        </w:rPr>
        <w:t>бъдат</w:t>
      </w:r>
      <w:r w:rsidR="00B13FB4" w:rsidRPr="00B13FB4">
        <w:rPr>
          <w:b/>
          <w:color w:val="000000" w:themeColor="text1"/>
        </w:rPr>
        <w:t xml:space="preserve"> включ</w:t>
      </w:r>
      <w:r w:rsidR="00B13FB4">
        <w:rPr>
          <w:b/>
          <w:color w:val="000000" w:themeColor="text1"/>
        </w:rPr>
        <w:t>ени</w:t>
      </w:r>
      <w:r w:rsidR="00711A4A">
        <w:rPr>
          <w:b/>
          <w:color w:val="000000" w:themeColor="text1"/>
        </w:rPr>
        <w:t xml:space="preserve"> в състава на Р</w:t>
      </w:r>
      <w:r w:rsidR="00B13FB4" w:rsidRPr="00B13FB4">
        <w:rPr>
          <w:b/>
          <w:color w:val="000000" w:themeColor="text1"/>
        </w:rPr>
        <w:t>егионал</w:t>
      </w:r>
      <w:r w:rsidR="00711A4A">
        <w:rPr>
          <w:b/>
          <w:color w:val="000000" w:themeColor="text1"/>
        </w:rPr>
        <w:t>ен съвет</w:t>
      </w:r>
      <w:r w:rsidR="00B13FB4" w:rsidRPr="00B13FB4">
        <w:rPr>
          <w:b/>
          <w:color w:val="000000" w:themeColor="text1"/>
        </w:rPr>
        <w:t xml:space="preserve"> за развитие </w:t>
      </w:r>
      <w:r w:rsidR="00711A4A">
        <w:rPr>
          <w:b/>
          <w:color w:val="000000" w:themeColor="text1"/>
        </w:rPr>
        <w:t xml:space="preserve">на </w:t>
      </w:r>
      <w:r w:rsidR="00F2355A">
        <w:rPr>
          <w:b/>
          <w:color w:val="000000" w:themeColor="text1"/>
          <w:u w:val="single"/>
        </w:rPr>
        <w:t>Юг</w:t>
      </w:r>
      <w:r w:rsidR="00711A4A" w:rsidRPr="00711A4A">
        <w:rPr>
          <w:b/>
          <w:color w:val="000000" w:themeColor="text1"/>
          <w:u w:val="single"/>
        </w:rPr>
        <w:t>озападен регион за планиране</w:t>
      </w:r>
      <w:r w:rsidR="00711A4A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>и</w:t>
      </w:r>
      <w:r w:rsidRPr="009017E7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кани </w:t>
      </w:r>
      <w:r>
        <w:rPr>
          <w:color w:val="000000" w:themeColor="text1"/>
        </w:rPr>
        <w:t>за участие в избора</w:t>
      </w:r>
      <w:r w:rsidR="000C3CF4">
        <w:rPr>
          <w:color w:val="000000" w:themeColor="text1"/>
        </w:rPr>
        <w:t xml:space="preserve"> </w:t>
      </w:r>
      <w:r w:rsidR="00F2355A" w:rsidRPr="00F2355A">
        <w:rPr>
          <w:color w:val="000000" w:themeColor="text1"/>
        </w:rPr>
        <w:t xml:space="preserve">представители </w:t>
      </w:r>
      <w:r w:rsidR="007A4729">
        <w:rPr>
          <w:color w:val="000000" w:themeColor="text1"/>
        </w:rPr>
        <w:t xml:space="preserve">на </w:t>
      </w:r>
      <w:r w:rsidR="00F2355A" w:rsidRPr="007A4729">
        <w:rPr>
          <w:color w:val="000000" w:themeColor="text1"/>
          <w:u w:val="single"/>
        </w:rPr>
        <w:t>средни предприятия</w:t>
      </w:r>
      <w:r w:rsidR="00F2355A" w:rsidRPr="00F2355A">
        <w:rPr>
          <w:color w:val="000000" w:themeColor="text1"/>
        </w:rPr>
        <w:t xml:space="preserve"> съгласно категоризацията по чл. 3 от Закона за малките и средни предприятия, както и на </w:t>
      </w:r>
      <w:r w:rsidR="00F2355A" w:rsidRPr="007A4729">
        <w:rPr>
          <w:color w:val="000000" w:themeColor="text1"/>
          <w:u w:val="single"/>
        </w:rPr>
        <w:t>големи предприятия</w:t>
      </w:r>
      <w:r w:rsidR="007A4729">
        <w:rPr>
          <w:color w:val="000000" w:themeColor="text1"/>
          <w:u w:val="single"/>
        </w:rPr>
        <w:t>.</w:t>
      </w:r>
    </w:p>
    <w:p w14:paraId="596A18CC" w14:textId="569B238D" w:rsidR="00E65D13" w:rsidRPr="00E65D13" w:rsidRDefault="00E65D13" w:rsidP="00E65D13">
      <w:pPr>
        <w:jc w:val="both"/>
      </w:pPr>
      <w:r w:rsidRPr="00E65D13">
        <w:t xml:space="preserve">Избраните представители </w:t>
      </w:r>
      <w:r w:rsidR="000C3CF4">
        <w:t xml:space="preserve">на икономическия сектор </w:t>
      </w:r>
      <w:r w:rsidRPr="00E65D13">
        <w:t xml:space="preserve">ще участват в заседанията на регионалния съвет за развитие </w:t>
      </w:r>
      <w:r w:rsidR="00711A4A">
        <w:t xml:space="preserve">на </w:t>
      </w:r>
      <w:r w:rsidR="00F2355A">
        <w:t>Юго</w:t>
      </w:r>
      <w:r w:rsidR="00711A4A">
        <w:t xml:space="preserve">западен регион </w:t>
      </w:r>
      <w:r w:rsidRPr="00E65D13">
        <w:t xml:space="preserve">с право на съвещателен глас, в качеството им на наблюдатели. Те ще имат право на глас в процеса на подбор на проекти, които ще се реализират с европейско финансиране на територията на </w:t>
      </w:r>
      <w:r w:rsidR="00F2355A">
        <w:t>Юг</w:t>
      </w:r>
      <w:r w:rsidR="000C3CF4">
        <w:t>озападен регион за планиране</w:t>
      </w:r>
      <w:r w:rsidRPr="00E65D13">
        <w:t xml:space="preserve"> от ниво 2.</w:t>
      </w:r>
    </w:p>
    <w:p w14:paraId="53BB6150" w14:textId="3AF0911F" w:rsidR="00BF04DB" w:rsidRDefault="00BF04DB" w:rsidP="008E340B">
      <w:pPr>
        <w:jc w:val="both"/>
        <w:rPr>
          <w:bCs/>
          <w:color w:val="000000" w:themeColor="text1"/>
        </w:rPr>
      </w:pPr>
      <w:r w:rsidRPr="00BF04DB">
        <w:rPr>
          <w:color w:val="000000" w:themeColor="text1"/>
        </w:rPr>
        <w:t xml:space="preserve">В срок до 15 работни дни от датата на публикуване на поканата всяко заинтересовано </w:t>
      </w:r>
      <w:r w:rsidR="00C969CE">
        <w:rPr>
          <w:color w:val="000000" w:themeColor="text1"/>
        </w:rPr>
        <w:t xml:space="preserve">лице </w:t>
      </w:r>
      <w:r w:rsidRPr="00BF04DB">
        <w:rPr>
          <w:color w:val="000000" w:themeColor="text1"/>
        </w:rPr>
        <w:t xml:space="preserve">от посочените по-горе групи </w:t>
      </w:r>
      <w:r>
        <w:rPr>
          <w:color w:val="000000" w:themeColor="text1"/>
        </w:rPr>
        <w:t>може да подаде</w:t>
      </w:r>
      <w:r w:rsidRPr="00BF04DB">
        <w:rPr>
          <w:color w:val="000000" w:themeColor="text1"/>
        </w:rPr>
        <w:t xml:space="preserve"> писмено з</w:t>
      </w:r>
      <w:r w:rsidR="00711A4A">
        <w:rPr>
          <w:color w:val="000000" w:themeColor="text1"/>
        </w:rPr>
        <w:t>аявление за участие (по образец</w:t>
      </w:r>
      <w:r w:rsidRPr="00BF04DB">
        <w:rPr>
          <w:color w:val="000000" w:themeColor="text1"/>
        </w:rPr>
        <w:t xml:space="preserve"> </w:t>
      </w:r>
      <w:r w:rsidR="00711A4A" w:rsidRPr="00711A4A">
        <w:rPr>
          <w:color w:val="000000" w:themeColor="text1"/>
        </w:rPr>
        <w:t>към Приложение № 2, чл. 31</w:t>
      </w:r>
      <w:r w:rsidRPr="00BF04DB">
        <w:rPr>
          <w:color w:val="000000" w:themeColor="text1"/>
        </w:rPr>
        <w:t>) в деловодството на МРРБ</w:t>
      </w:r>
      <w:r w:rsidR="000C3CF4">
        <w:rPr>
          <w:color w:val="000000" w:themeColor="text1"/>
        </w:rPr>
        <w:t xml:space="preserve"> на адрес гр. София, ул. „Св. Св. Кирил и Методий“ № 17-19</w:t>
      </w:r>
      <w:r w:rsidRPr="00BF04DB">
        <w:rPr>
          <w:color w:val="000000" w:themeColor="text1"/>
        </w:rPr>
        <w:t xml:space="preserve">, на вниманието на секретаря на регионалния съвет за развитие на </w:t>
      </w:r>
      <w:r w:rsidR="002641F1">
        <w:rPr>
          <w:bCs/>
          <w:color w:val="000000" w:themeColor="text1"/>
        </w:rPr>
        <w:t>Юг</w:t>
      </w:r>
      <w:bookmarkStart w:id="0" w:name="_GoBack"/>
      <w:bookmarkEnd w:id="0"/>
      <w:r w:rsidR="000C3CF4" w:rsidRPr="00711A4A">
        <w:rPr>
          <w:bCs/>
          <w:color w:val="000000" w:themeColor="text1"/>
        </w:rPr>
        <w:t>озападен регион за планиране</w:t>
      </w:r>
      <w:r w:rsidR="000C3CF4" w:rsidRPr="00BF04DB">
        <w:rPr>
          <w:color w:val="000000" w:themeColor="text1"/>
        </w:rPr>
        <w:t xml:space="preserve"> </w:t>
      </w:r>
      <w:r w:rsidR="000C3CF4">
        <w:rPr>
          <w:color w:val="000000" w:themeColor="text1"/>
        </w:rPr>
        <w:t>-</w:t>
      </w:r>
      <w:r w:rsidR="000C3CF4" w:rsidRPr="00EE5EE1">
        <w:rPr>
          <w:b/>
          <w:bCs/>
          <w:color w:val="000000" w:themeColor="text1"/>
        </w:rPr>
        <w:t xml:space="preserve"> </w:t>
      </w:r>
      <w:r w:rsidR="00473152" w:rsidRPr="004D614C">
        <w:rPr>
          <w:bCs/>
          <w:color w:val="000000" w:themeColor="text1"/>
        </w:rPr>
        <w:t xml:space="preserve">г-жа </w:t>
      </w:r>
      <w:proofErr w:type="spellStart"/>
      <w:r w:rsidR="00473152" w:rsidRPr="004D614C">
        <w:rPr>
          <w:bCs/>
          <w:color w:val="000000" w:themeColor="text1"/>
        </w:rPr>
        <w:t>Джени</w:t>
      </w:r>
      <w:proofErr w:type="spellEnd"/>
      <w:r w:rsidR="00473152" w:rsidRPr="004D614C">
        <w:rPr>
          <w:bCs/>
          <w:color w:val="000000" w:themeColor="text1"/>
        </w:rPr>
        <w:t xml:space="preserve"> Узунова</w:t>
      </w:r>
      <w:r w:rsidR="00473152">
        <w:rPr>
          <w:bCs/>
          <w:color w:val="000000" w:themeColor="text1"/>
        </w:rPr>
        <w:t>.</w:t>
      </w:r>
    </w:p>
    <w:p w14:paraId="6F933066" w14:textId="77777777" w:rsidR="00F2355A" w:rsidRPr="00E748AE" w:rsidRDefault="00F2355A" w:rsidP="00F2355A">
      <w:pPr>
        <w:jc w:val="both"/>
        <w:rPr>
          <w:bCs/>
          <w:color w:val="000000" w:themeColor="text1"/>
        </w:rPr>
      </w:pPr>
      <w:r w:rsidRPr="00E748AE">
        <w:rPr>
          <w:bCs/>
          <w:color w:val="000000" w:themeColor="text1"/>
        </w:rPr>
        <w:t xml:space="preserve">Към заявлението следва да се приложат следните документи, на хартиен носител или в електронен формат, достъпен в публични регистри на </w:t>
      </w:r>
      <w:r>
        <w:rPr>
          <w:bCs/>
          <w:color w:val="000000" w:themeColor="text1"/>
        </w:rPr>
        <w:t>посочен</w:t>
      </w:r>
      <w:r w:rsidRPr="00E748AE">
        <w:rPr>
          <w:bCs/>
          <w:color w:val="000000" w:themeColor="text1"/>
        </w:rPr>
        <w:t xml:space="preserve"> уеб адрес:</w:t>
      </w:r>
    </w:p>
    <w:p w14:paraId="5F9CCF94" w14:textId="0C963519" w:rsidR="00481FB7" w:rsidRPr="008770F4" w:rsidRDefault="00481FB7" w:rsidP="00F2355A">
      <w:pPr>
        <w:pStyle w:val="ListParagraph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D43822" w14:textId="77777777" w:rsidR="00481FB7" w:rsidRDefault="00481FB7" w:rsidP="00481FB7">
      <w:pPr>
        <w:ind w:firstLine="709"/>
        <w:jc w:val="both"/>
        <w:sectPr w:rsidR="00481FB7" w:rsidSect="008E340B">
          <w:headerReference w:type="default" r:id="rId7"/>
          <w:footerReference w:type="default" r:id="rId8"/>
          <w:headerReference w:type="first" r:id="rId9"/>
          <w:pgSz w:w="11906" w:h="16838" w:code="9"/>
          <w:pgMar w:top="1444" w:right="1134" w:bottom="993" w:left="1701" w:header="1134" w:footer="567" w:gutter="0"/>
          <w:pgNumType w:start="1"/>
          <w:cols w:space="708"/>
          <w:titlePg/>
          <w:docGrid w:linePitch="360"/>
        </w:sectPr>
      </w:pPr>
    </w:p>
    <w:p w14:paraId="4FEE515D" w14:textId="77777777" w:rsidR="00F2355A" w:rsidRPr="00221281" w:rsidRDefault="00F2355A" w:rsidP="00F2355A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lastRenderedPageBreak/>
        <w:t>копие на документ за регистрация</w:t>
      </w:r>
      <w:r>
        <w:rPr>
          <w:bCs/>
          <w:color w:val="000000" w:themeColor="text1"/>
        </w:rPr>
        <w:t xml:space="preserve"> на седалище</w:t>
      </w:r>
      <w:r w:rsidRPr="00221281">
        <w:rPr>
          <w:bCs/>
          <w:color w:val="000000" w:themeColor="text1"/>
        </w:rPr>
        <w:t xml:space="preserve"> на предприятието на територията на съответния регион за планиране от ниво 2;</w:t>
      </w:r>
    </w:p>
    <w:p w14:paraId="04B44457" w14:textId="77777777" w:rsidR="00F2355A" w:rsidRPr="00221281" w:rsidRDefault="00F2355A" w:rsidP="00F2355A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избор;</w:t>
      </w:r>
    </w:p>
    <w:p w14:paraId="12AE7222" w14:textId="77777777" w:rsidR="00F2355A" w:rsidRDefault="00F2355A" w:rsidP="00F235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61C">
        <w:rPr>
          <w:rFonts w:ascii="Times New Roman" w:hAnsi="Times New Roman"/>
          <w:color w:val="000000" w:themeColor="text1"/>
          <w:sz w:val="24"/>
          <w:szCs w:val="24"/>
        </w:rPr>
        <w:t>копие на отчет за приходи и разходи или счетоводен баланс или друг документ, с който се доказва, че предприятието е действащо към момента на подаване на заявление за участие в процедурата за избор.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5D427D" w14:textId="77777777" w:rsidR="00F2355A" w:rsidRDefault="00F2355A" w:rsidP="00F235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Всеки заинтересован представител на посочените групи предприятия </w:t>
      </w:r>
      <w:r w:rsidRPr="009017E7">
        <w:rPr>
          <w:color w:val="000000" w:themeColor="text1"/>
        </w:rPr>
        <w:t xml:space="preserve">може да подаде </w:t>
      </w:r>
      <w:r w:rsidRPr="00D55B19">
        <w:rPr>
          <w:color w:val="000000" w:themeColor="text1"/>
        </w:rPr>
        <w:t xml:space="preserve">само едно </w:t>
      </w:r>
      <w:r w:rsidRPr="009017E7">
        <w:rPr>
          <w:color w:val="000000" w:themeColor="text1"/>
        </w:rPr>
        <w:t>заявление.</w:t>
      </w:r>
    </w:p>
    <w:p w14:paraId="19CCA1D6" w14:textId="77777777" w:rsidR="00F2355A" w:rsidRDefault="00F2355A" w:rsidP="00F2355A">
      <w:pPr>
        <w:jc w:val="both"/>
        <w:rPr>
          <w:color w:val="000000" w:themeColor="text1"/>
        </w:rPr>
      </w:pPr>
      <w:r w:rsidRPr="00F2355A">
        <w:rPr>
          <w:color w:val="000000" w:themeColor="text1"/>
        </w:rPr>
        <w:t>Представителите на икономическия сектор от изброените по-горе групи, които са подали в срока на поканата заявление по образец и отговарят на посочените критерии, ще бъдат уведомени и ще бъдат поканени да излъчат общо за съответната група един основен член и до трима резервни членове за включване в състава на Реги</w:t>
      </w:r>
      <w:r>
        <w:rPr>
          <w:color w:val="000000" w:themeColor="text1"/>
        </w:rPr>
        <w:t>онален съвет за развитие на Юго</w:t>
      </w:r>
      <w:r w:rsidRPr="00F2355A">
        <w:rPr>
          <w:color w:val="000000" w:themeColor="text1"/>
        </w:rPr>
        <w:t>западен регион за планиране от ниво 2.</w:t>
      </w:r>
    </w:p>
    <w:p w14:paraId="17CC913E" w14:textId="77777777" w:rsidR="008E340B" w:rsidRPr="00FD212D" w:rsidRDefault="008E340B" w:rsidP="008E340B">
      <w:pPr>
        <w:rPr>
          <w:b/>
          <w:lang w:val="en-US"/>
        </w:rPr>
      </w:pPr>
    </w:p>
    <w:p w14:paraId="420DA06B" w14:textId="297D1E3B" w:rsidR="00DF1E8D" w:rsidRPr="008E6C4B" w:rsidRDefault="008E340B" w:rsidP="00DF1E8D">
      <w:pPr>
        <w:ind w:left="2835" w:hanging="1984"/>
        <w:jc w:val="both"/>
      </w:pPr>
      <w:r>
        <w:rPr>
          <w:b/>
        </w:rPr>
        <w:t>ПРИЛОЖЕНИ</w:t>
      </w:r>
      <w:r w:rsidR="00F2355A">
        <w:rPr>
          <w:b/>
        </w:rPr>
        <w:t>Е</w:t>
      </w:r>
      <w:r w:rsidRPr="00A503EB">
        <w:t xml:space="preserve">: </w:t>
      </w:r>
      <w:r w:rsidR="00DF1E8D">
        <w:t>1.</w:t>
      </w:r>
      <w:r w:rsidR="00DF1E8D" w:rsidRPr="00505918">
        <w:rPr>
          <w:b/>
        </w:rPr>
        <w:t xml:space="preserve"> </w:t>
      </w:r>
      <w:r w:rsidR="00DF1E8D" w:rsidRPr="00505918">
        <w:t xml:space="preserve">Заявление </w:t>
      </w:r>
      <w:r w:rsidR="00DF1E8D" w:rsidRPr="00270D49">
        <w:t xml:space="preserve">за участие в избора на </w:t>
      </w:r>
      <w:r w:rsidR="00DF1E8D" w:rsidRPr="001D72EE">
        <w:t xml:space="preserve">представители на икономическия сектор, които да бъдат включени </w:t>
      </w:r>
      <w:r w:rsidR="00DF1E8D" w:rsidRPr="00270D49">
        <w:t xml:space="preserve">в състава на </w:t>
      </w:r>
      <w:r w:rsidR="008770F4">
        <w:t>Регионалния съвет за развитие;</w:t>
      </w:r>
    </w:p>
    <w:sectPr w:rsidR="00DF1E8D" w:rsidRPr="008E6C4B" w:rsidSect="00776B70">
      <w:headerReference w:type="default" r:id="rId10"/>
      <w:footerReference w:type="default" r:id="rId11"/>
      <w:footerReference w:type="first" r:id="rId12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7E53" w14:textId="77777777" w:rsidR="00767664" w:rsidRDefault="00767664">
      <w:r>
        <w:separator/>
      </w:r>
    </w:p>
  </w:endnote>
  <w:endnote w:type="continuationSeparator" w:id="0">
    <w:p w14:paraId="663F5B57" w14:textId="77777777" w:rsidR="00767664" w:rsidRDefault="007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EndPr/>
    <w:sdtContent>
      <w:sdt>
        <w:sdtPr>
          <w:id w:val="1626653302"/>
          <w:docPartObj>
            <w:docPartGallery w:val="Page Numbers (Top of Page)"/>
            <w:docPartUnique/>
          </w:docPartObj>
        </w:sdtPr>
        <w:sdtEndPr/>
        <w:sdtContent>
          <w:p w14:paraId="310E4A76" w14:textId="031F4535" w:rsidR="00481FB7" w:rsidRDefault="00481FB7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35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355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286F1EAE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7529C">
              <w:rPr>
                <w:sz w:val="18"/>
                <w:szCs w:val="18"/>
              </w:rPr>
              <w:t xml:space="preserve">гр. София, ул. </w:t>
            </w:r>
            <w:r w:rsidRPr="00C7529C">
              <w:rPr>
                <w:sz w:val="18"/>
                <w:szCs w:val="18"/>
                <w:lang w:val="en-US"/>
              </w:rPr>
              <w:t>„</w:t>
            </w:r>
            <w:r w:rsidRPr="00C7529C">
              <w:rPr>
                <w:sz w:val="18"/>
                <w:szCs w:val="18"/>
              </w:rPr>
              <w:t>Св.</w:t>
            </w:r>
            <w:r w:rsidRPr="00C7529C">
              <w:rPr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Св. Кирил и Методий</w:t>
            </w:r>
            <w:proofErr w:type="gramStart"/>
            <w:r w:rsidRPr="00C7529C">
              <w:rPr>
                <w:sz w:val="18"/>
                <w:szCs w:val="18"/>
                <w:lang w:val="en-US"/>
              </w:rPr>
              <w:t>“</w:t>
            </w:r>
            <w:r w:rsidRPr="00C7529C">
              <w:rPr>
                <w:sz w:val="18"/>
                <w:szCs w:val="18"/>
              </w:rPr>
              <w:t xml:space="preserve"> №</w:t>
            </w:r>
            <w:proofErr w:type="gramEnd"/>
            <w:r w:rsidRPr="00C7529C">
              <w:rPr>
                <w:sz w:val="18"/>
                <w:szCs w:val="18"/>
              </w:rPr>
              <w:t>1</w:t>
            </w:r>
            <w:r w:rsidRPr="00C7529C">
              <w:rPr>
                <w:sz w:val="18"/>
                <w:szCs w:val="18"/>
                <w:lang w:val="ru-RU"/>
              </w:rPr>
              <w:t>7</w:t>
            </w:r>
            <w:r w:rsidRPr="00C7529C">
              <w:rPr>
                <w:sz w:val="18"/>
                <w:szCs w:val="18"/>
              </w:rPr>
              <w:t>-1</w:t>
            </w:r>
            <w:r w:rsidRPr="00C7529C">
              <w:rPr>
                <w:sz w:val="18"/>
                <w:szCs w:val="18"/>
                <w:lang w:val="ru-RU"/>
              </w:rPr>
              <w:t>9</w:t>
            </w:r>
          </w:p>
          <w:p w14:paraId="49F8D3F3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7529C">
              <w:rPr>
                <w:sz w:val="18"/>
                <w:szCs w:val="18"/>
              </w:rPr>
              <w:t>тел.</w:t>
            </w:r>
            <w:r w:rsidRPr="00C7529C">
              <w:rPr>
                <w:sz w:val="18"/>
                <w:szCs w:val="18"/>
                <w:lang w:val="ru-RU"/>
              </w:rPr>
              <w:t xml:space="preserve"> 9405 900</w:t>
            </w:r>
            <w:r w:rsidRPr="00C7529C">
              <w:rPr>
                <w:sz w:val="18"/>
                <w:szCs w:val="18"/>
              </w:rPr>
              <w:t>, факс</w:t>
            </w:r>
            <w:r w:rsidRPr="00C7529C">
              <w:rPr>
                <w:sz w:val="18"/>
                <w:szCs w:val="18"/>
                <w:lang w:val="ru-RU"/>
              </w:rPr>
              <w:t xml:space="preserve"> 987 25 17</w:t>
            </w:r>
            <w:r w:rsidR="001468C9" w:rsidRPr="00C7529C">
              <w:rPr>
                <w:sz w:val="18"/>
                <w:szCs w:val="18"/>
                <w:lang w:val="ru-RU"/>
              </w:rPr>
              <w:t>,</w:t>
            </w:r>
            <w:r w:rsidRPr="00C7529C">
              <w:rPr>
                <w:rStyle w:val="Hyperlink"/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e-mail: e-mrrb@mrrb.government.bg</w:t>
            </w:r>
          </w:p>
          <w:p w14:paraId="69E7E9D7" w14:textId="77777777" w:rsidR="00776B70" w:rsidRPr="00C7529C" w:rsidRDefault="00767664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hyperlink r:id="rId1" w:history="1">
              <w:r w:rsidR="00776B70" w:rsidRPr="00C7529C">
                <w:rPr>
                  <w:sz w:val="18"/>
                  <w:szCs w:val="18"/>
                </w:rPr>
                <w:t>www.mrrb.government.bg</w:t>
              </w:r>
            </w:hyperlink>
            <w:r w:rsidR="00776B70" w:rsidRPr="00C7529C">
              <w:rPr>
                <w:sz w:val="18"/>
                <w:szCs w:val="18"/>
              </w:rPr>
              <w:t xml:space="preserve">; </w:t>
            </w:r>
          </w:p>
          <w:p w14:paraId="0102D1C6" w14:textId="77777777" w:rsidR="00776B70" w:rsidRDefault="00767664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EFBE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38561262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e-mail: e-mrrb@mrrb.government.bg</w:t>
    </w:r>
  </w:p>
  <w:p w14:paraId="590C0295" w14:textId="77777777" w:rsidR="00847255" w:rsidRPr="004D67CA" w:rsidRDefault="00767664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5430" w14:textId="77777777" w:rsidR="00767664" w:rsidRDefault="00767664">
      <w:r>
        <w:separator/>
      </w:r>
    </w:p>
  </w:footnote>
  <w:footnote w:type="continuationSeparator" w:id="0">
    <w:p w14:paraId="549C3DEF" w14:textId="77777777" w:rsidR="00767664" w:rsidRDefault="0076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481FB7" w14:paraId="7A4C592E" w14:textId="77777777" w:rsidTr="00776B70">
      <w:tc>
        <w:tcPr>
          <w:tcW w:w="9211" w:type="dxa"/>
        </w:tcPr>
        <w:p w14:paraId="717A423F" w14:textId="77777777" w:rsidR="00481FB7" w:rsidRDefault="00481FB7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14:paraId="5E0621EF" w14:textId="77777777" w:rsidR="00481FB7" w:rsidRDefault="00481FB7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81FB7" w14:paraId="12CEBC5E" w14:textId="77777777" w:rsidTr="00023F0A">
      <w:trPr>
        <w:trHeight w:val="1445"/>
      </w:trPr>
      <w:tc>
        <w:tcPr>
          <w:tcW w:w="1728" w:type="dxa"/>
        </w:tcPr>
        <w:p w14:paraId="4135D6DC" w14:textId="77777777" w:rsidR="00481FB7" w:rsidRDefault="00481FB7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2C6B453" wp14:editId="3C00A3A7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7" name="Picture 7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49809FF2" w14:textId="77777777" w:rsidR="00481FB7" w:rsidRPr="00821983" w:rsidRDefault="00481FB7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6684E193" w14:textId="77777777" w:rsidR="00481FB7" w:rsidRPr="00821983" w:rsidRDefault="00481FB7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14:paraId="201D0E35" w14:textId="77777777" w:rsidR="00481FB7" w:rsidRDefault="00481FB7" w:rsidP="004D67CA">
    <w:pPr>
      <w:ind w:firstLine="0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06415" w14:paraId="151F3EDE" w14:textId="77777777" w:rsidTr="00197F7A">
      <w:trPr>
        <w:trHeight w:val="1445"/>
      </w:trPr>
      <w:tc>
        <w:tcPr>
          <w:tcW w:w="1728" w:type="dxa"/>
        </w:tcPr>
        <w:p w14:paraId="53D3C469" w14:textId="09D39BB7" w:rsidR="00406415" w:rsidRDefault="00406415" w:rsidP="00DF1E8D">
          <w:pPr>
            <w:ind w:firstLine="0"/>
            <w:jc w:val="center"/>
            <w:rPr>
              <w:b/>
              <w:lang w:val="en-US"/>
            </w:rPr>
          </w:pPr>
        </w:p>
      </w:tc>
      <w:tc>
        <w:tcPr>
          <w:tcW w:w="7380" w:type="dxa"/>
          <w:vAlign w:val="center"/>
        </w:tcPr>
        <w:p w14:paraId="1AD9159F" w14:textId="2F00E3E2" w:rsidR="00E930CE" w:rsidRPr="00E930CE" w:rsidRDefault="00E930CE" w:rsidP="00E930CE">
          <w:pPr>
            <w:ind w:firstLine="0"/>
            <w:jc w:val="center"/>
          </w:pPr>
          <w:r>
            <w:t>Покана</w:t>
          </w:r>
        </w:p>
      </w:tc>
    </w:tr>
  </w:tbl>
  <w:p w14:paraId="6ABB96C6" w14:textId="77777777" w:rsidR="00406415" w:rsidRDefault="00406415" w:rsidP="00E930CE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65"/>
    <w:multiLevelType w:val="hybridMultilevel"/>
    <w:tmpl w:val="ECC6ED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1C1"/>
    <w:multiLevelType w:val="hybridMultilevel"/>
    <w:tmpl w:val="891C5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EDC"/>
    <w:multiLevelType w:val="hybridMultilevel"/>
    <w:tmpl w:val="6944F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4695"/>
    <w:multiLevelType w:val="hybridMultilevel"/>
    <w:tmpl w:val="09149A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1202E"/>
    <w:multiLevelType w:val="hybridMultilevel"/>
    <w:tmpl w:val="70B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4997"/>
    <w:multiLevelType w:val="multilevel"/>
    <w:tmpl w:val="CE6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575FA"/>
    <w:multiLevelType w:val="hybridMultilevel"/>
    <w:tmpl w:val="34BA1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072"/>
    <w:multiLevelType w:val="hybridMultilevel"/>
    <w:tmpl w:val="4E72C5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0F17"/>
    <w:multiLevelType w:val="hybridMultilevel"/>
    <w:tmpl w:val="19DA29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74B7"/>
    <w:multiLevelType w:val="hybridMultilevel"/>
    <w:tmpl w:val="A53A5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4"/>
    <w:rsid w:val="00011EAB"/>
    <w:rsid w:val="00017451"/>
    <w:rsid w:val="00023F0A"/>
    <w:rsid w:val="00032511"/>
    <w:rsid w:val="00055502"/>
    <w:rsid w:val="0008513C"/>
    <w:rsid w:val="0008612E"/>
    <w:rsid w:val="000A5F38"/>
    <w:rsid w:val="000C3B8C"/>
    <w:rsid w:val="000C3CF4"/>
    <w:rsid w:val="000C778F"/>
    <w:rsid w:val="00120D09"/>
    <w:rsid w:val="00122688"/>
    <w:rsid w:val="00125889"/>
    <w:rsid w:val="00127EED"/>
    <w:rsid w:val="00145E77"/>
    <w:rsid w:val="001468C9"/>
    <w:rsid w:val="00146ABA"/>
    <w:rsid w:val="0016192D"/>
    <w:rsid w:val="00166203"/>
    <w:rsid w:val="00180263"/>
    <w:rsid w:val="00190135"/>
    <w:rsid w:val="001A5B9C"/>
    <w:rsid w:val="001C47F7"/>
    <w:rsid w:val="001E1860"/>
    <w:rsid w:val="001F30E8"/>
    <w:rsid w:val="001F550E"/>
    <w:rsid w:val="00221441"/>
    <w:rsid w:val="002344B6"/>
    <w:rsid w:val="00237FC6"/>
    <w:rsid w:val="002414DF"/>
    <w:rsid w:val="00246101"/>
    <w:rsid w:val="002566D6"/>
    <w:rsid w:val="002641F1"/>
    <w:rsid w:val="002644F7"/>
    <w:rsid w:val="0026490C"/>
    <w:rsid w:val="00272B22"/>
    <w:rsid w:val="00290E1D"/>
    <w:rsid w:val="002A0D6A"/>
    <w:rsid w:val="002E1186"/>
    <w:rsid w:val="002E2B51"/>
    <w:rsid w:val="00306167"/>
    <w:rsid w:val="00322AD7"/>
    <w:rsid w:val="003312DA"/>
    <w:rsid w:val="0035704D"/>
    <w:rsid w:val="003622CA"/>
    <w:rsid w:val="003736FE"/>
    <w:rsid w:val="0037679B"/>
    <w:rsid w:val="003B01AF"/>
    <w:rsid w:val="00406415"/>
    <w:rsid w:val="00411956"/>
    <w:rsid w:val="0041296D"/>
    <w:rsid w:val="00432972"/>
    <w:rsid w:val="00444EC1"/>
    <w:rsid w:val="00445216"/>
    <w:rsid w:val="00457358"/>
    <w:rsid w:val="00473152"/>
    <w:rsid w:val="00475D52"/>
    <w:rsid w:val="00481FB7"/>
    <w:rsid w:val="00485EC5"/>
    <w:rsid w:val="0049182A"/>
    <w:rsid w:val="00493008"/>
    <w:rsid w:val="00495290"/>
    <w:rsid w:val="004956B7"/>
    <w:rsid w:val="00497E32"/>
    <w:rsid w:val="004A6D4E"/>
    <w:rsid w:val="004C46C8"/>
    <w:rsid w:val="004D134E"/>
    <w:rsid w:val="004D49C2"/>
    <w:rsid w:val="004D67CA"/>
    <w:rsid w:val="004E21D1"/>
    <w:rsid w:val="004E5216"/>
    <w:rsid w:val="004E629A"/>
    <w:rsid w:val="004F2692"/>
    <w:rsid w:val="005024A4"/>
    <w:rsid w:val="00522E2B"/>
    <w:rsid w:val="00540542"/>
    <w:rsid w:val="00551210"/>
    <w:rsid w:val="005577B4"/>
    <w:rsid w:val="00564A1E"/>
    <w:rsid w:val="00572029"/>
    <w:rsid w:val="00575A2D"/>
    <w:rsid w:val="005860F1"/>
    <w:rsid w:val="00587F2C"/>
    <w:rsid w:val="00594D1E"/>
    <w:rsid w:val="00597130"/>
    <w:rsid w:val="005A4C22"/>
    <w:rsid w:val="005B6271"/>
    <w:rsid w:val="005C3210"/>
    <w:rsid w:val="005C75AB"/>
    <w:rsid w:val="005E6192"/>
    <w:rsid w:val="005F0FEA"/>
    <w:rsid w:val="005F3274"/>
    <w:rsid w:val="005F41F2"/>
    <w:rsid w:val="0061029A"/>
    <w:rsid w:val="0062326A"/>
    <w:rsid w:val="0064068C"/>
    <w:rsid w:val="00654769"/>
    <w:rsid w:val="006552CC"/>
    <w:rsid w:val="006665A9"/>
    <w:rsid w:val="00680093"/>
    <w:rsid w:val="00682E20"/>
    <w:rsid w:val="006913AF"/>
    <w:rsid w:val="0069463B"/>
    <w:rsid w:val="006A7E35"/>
    <w:rsid w:val="006B7259"/>
    <w:rsid w:val="006B7F91"/>
    <w:rsid w:val="006C03A0"/>
    <w:rsid w:val="006C2532"/>
    <w:rsid w:val="006D3022"/>
    <w:rsid w:val="006D33C5"/>
    <w:rsid w:val="006E4577"/>
    <w:rsid w:val="006E712C"/>
    <w:rsid w:val="006F0B70"/>
    <w:rsid w:val="006F5902"/>
    <w:rsid w:val="00701B7B"/>
    <w:rsid w:val="00710C77"/>
    <w:rsid w:val="00711A4A"/>
    <w:rsid w:val="00740F73"/>
    <w:rsid w:val="00744568"/>
    <w:rsid w:val="007473E6"/>
    <w:rsid w:val="00766AF9"/>
    <w:rsid w:val="00767664"/>
    <w:rsid w:val="00773444"/>
    <w:rsid w:val="00776B70"/>
    <w:rsid w:val="007A26D0"/>
    <w:rsid w:val="007A4729"/>
    <w:rsid w:val="007B505A"/>
    <w:rsid w:val="007C0D99"/>
    <w:rsid w:val="007C6CCC"/>
    <w:rsid w:val="007D4C7A"/>
    <w:rsid w:val="007F0D8B"/>
    <w:rsid w:val="007F17D1"/>
    <w:rsid w:val="00821983"/>
    <w:rsid w:val="008244BD"/>
    <w:rsid w:val="00833AE6"/>
    <w:rsid w:val="008373A4"/>
    <w:rsid w:val="00847255"/>
    <w:rsid w:val="00851CEC"/>
    <w:rsid w:val="00862FF4"/>
    <w:rsid w:val="00863552"/>
    <w:rsid w:val="0087415D"/>
    <w:rsid w:val="008770F4"/>
    <w:rsid w:val="00883DAD"/>
    <w:rsid w:val="008B0255"/>
    <w:rsid w:val="008D6906"/>
    <w:rsid w:val="008E340B"/>
    <w:rsid w:val="00912CD2"/>
    <w:rsid w:val="0091547C"/>
    <w:rsid w:val="00917D1E"/>
    <w:rsid w:val="009207DD"/>
    <w:rsid w:val="00945767"/>
    <w:rsid w:val="0098299E"/>
    <w:rsid w:val="00991FBE"/>
    <w:rsid w:val="009D0649"/>
    <w:rsid w:val="009E2D15"/>
    <w:rsid w:val="009F16D8"/>
    <w:rsid w:val="009F699D"/>
    <w:rsid w:val="00A13E81"/>
    <w:rsid w:val="00A1592E"/>
    <w:rsid w:val="00A30124"/>
    <w:rsid w:val="00A3041D"/>
    <w:rsid w:val="00A30528"/>
    <w:rsid w:val="00A30D86"/>
    <w:rsid w:val="00A370D6"/>
    <w:rsid w:val="00A43A6A"/>
    <w:rsid w:val="00A503EB"/>
    <w:rsid w:val="00A52A40"/>
    <w:rsid w:val="00A56504"/>
    <w:rsid w:val="00A74520"/>
    <w:rsid w:val="00A86CE8"/>
    <w:rsid w:val="00A9233E"/>
    <w:rsid w:val="00AA5810"/>
    <w:rsid w:val="00AA5C91"/>
    <w:rsid w:val="00AA797E"/>
    <w:rsid w:val="00AB673B"/>
    <w:rsid w:val="00AC0ED2"/>
    <w:rsid w:val="00AE34D2"/>
    <w:rsid w:val="00AF588D"/>
    <w:rsid w:val="00B13FB4"/>
    <w:rsid w:val="00B14F5F"/>
    <w:rsid w:val="00B25E5C"/>
    <w:rsid w:val="00B7444F"/>
    <w:rsid w:val="00BA14D6"/>
    <w:rsid w:val="00BA7270"/>
    <w:rsid w:val="00BA7485"/>
    <w:rsid w:val="00BA7B65"/>
    <w:rsid w:val="00BB22C3"/>
    <w:rsid w:val="00BC12BD"/>
    <w:rsid w:val="00BD00B3"/>
    <w:rsid w:val="00BD278F"/>
    <w:rsid w:val="00BF04DB"/>
    <w:rsid w:val="00BF0F31"/>
    <w:rsid w:val="00BF1C66"/>
    <w:rsid w:val="00BF39BB"/>
    <w:rsid w:val="00C12762"/>
    <w:rsid w:val="00C25530"/>
    <w:rsid w:val="00C43DBF"/>
    <w:rsid w:val="00C60E66"/>
    <w:rsid w:val="00C7529C"/>
    <w:rsid w:val="00C90AE0"/>
    <w:rsid w:val="00C969CE"/>
    <w:rsid w:val="00CA11E6"/>
    <w:rsid w:val="00CB53C5"/>
    <w:rsid w:val="00CC025A"/>
    <w:rsid w:val="00CC5AC8"/>
    <w:rsid w:val="00CD6638"/>
    <w:rsid w:val="00CE499A"/>
    <w:rsid w:val="00CE775C"/>
    <w:rsid w:val="00D03BE0"/>
    <w:rsid w:val="00D3393A"/>
    <w:rsid w:val="00D34E68"/>
    <w:rsid w:val="00D55B19"/>
    <w:rsid w:val="00D71DF1"/>
    <w:rsid w:val="00D744B9"/>
    <w:rsid w:val="00D85E64"/>
    <w:rsid w:val="00D95BB4"/>
    <w:rsid w:val="00DC2D67"/>
    <w:rsid w:val="00DC5020"/>
    <w:rsid w:val="00DD3412"/>
    <w:rsid w:val="00DD3DFE"/>
    <w:rsid w:val="00DD632C"/>
    <w:rsid w:val="00DF1289"/>
    <w:rsid w:val="00DF1E8D"/>
    <w:rsid w:val="00DF2FD9"/>
    <w:rsid w:val="00E15176"/>
    <w:rsid w:val="00E42631"/>
    <w:rsid w:val="00E46AF6"/>
    <w:rsid w:val="00E53F91"/>
    <w:rsid w:val="00E61CDE"/>
    <w:rsid w:val="00E65D13"/>
    <w:rsid w:val="00E930CE"/>
    <w:rsid w:val="00EA2D8C"/>
    <w:rsid w:val="00EC02E4"/>
    <w:rsid w:val="00EC1D39"/>
    <w:rsid w:val="00EE5EE1"/>
    <w:rsid w:val="00EF3208"/>
    <w:rsid w:val="00F04B13"/>
    <w:rsid w:val="00F13130"/>
    <w:rsid w:val="00F16CA0"/>
    <w:rsid w:val="00F2355A"/>
    <w:rsid w:val="00F273E6"/>
    <w:rsid w:val="00F43052"/>
    <w:rsid w:val="00F456F5"/>
    <w:rsid w:val="00F60F76"/>
    <w:rsid w:val="00F9662B"/>
    <w:rsid w:val="00F96D92"/>
    <w:rsid w:val="00FA7D03"/>
    <w:rsid w:val="00FC01EE"/>
    <w:rsid w:val="00FC4755"/>
    <w:rsid w:val="00FD7165"/>
    <w:rsid w:val="00FF08B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E254B"/>
  <w15:docId w15:val="{58E3B669-2123-4486-BB5C-4FE831F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6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6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16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yanovaE\Documents\correspondence\blanki\paper\1P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1P3_Minister</Template>
  <TotalTime>118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2861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StoyanovaE</dc:creator>
  <cp:lastModifiedBy>PAVLINA PARVANOVA ALEKSOVA</cp:lastModifiedBy>
  <cp:revision>38</cp:revision>
  <cp:lastPrinted>2018-08-21T12:42:00Z</cp:lastPrinted>
  <dcterms:created xsi:type="dcterms:W3CDTF">2020-08-06T11:40:00Z</dcterms:created>
  <dcterms:modified xsi:type="dcterms:W3CDTF">2020-10-12T06:38:00Z</dcterms:modified>
</cp:coreProperties>
</file>